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56794" w14:textId="77777777" w:rsidR="00132724" w:rsidRDefault="00E20EBC" w:rsidP="005C7141">
      <w:pPr>
        <w:pStyle w:val="Title"/>
      </w:pPr>
      <w:r>
        <w:t>Visitor Log</w:t>
      </w:r>
    </w:p>
    <w:tbl>
      <w:tblPr>
        <w:tblpPr w:leftFromText="180" w:rightFromText="180" w:vertAnchor="text" w:horzAnchor="margin" w:tblpXSpec="center" w:tblpY="98"/>
        <w:tblW w:w="1502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9"/>
        <w:gridCol w:w="3407"/>
        <w:gridCol w:w="1134"/>
        <w:gridCol w:w="2132"/>
        <w:gridCol w:w="1129"/>
        <w:gridCol w:w="2273"/>
        <w:gridCol w:w="709"/>
        <w:gridCol w:w="1128"/>
        <w:gridCol w:w="709"/>
        <w:gridCol w:w="1276"/>
      </w:tblGrid>
      <w:tr w:rsidR="00C16536" w14:paraId="66170686" w14:textId="77777777" w:rsidTr="00B03A0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470AA"/>
          </w:tcPr>
          <w:p w14:paraId="0D934E1E" w14:textId="77777777" w:rsidR="00C16536" w:rsidRPr="00E20EBC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b/>
                <w:color w:val="FFFFFF" w:themeColor="background1"/>
                <w:spacing w:val="-2"/>
              </w:rPr>
            </w:pPr>
            <w:r w:rsidRPr="00E20EBC">
              <w:rPr>
                <w:rFonts w:ascii="Arial Narrow" w:hAnsi="Arial Narrow"/>
                <w:b/>
                <w:color w:val="FFFFFF" w:themeColor="background1"/>
                <w:spacing w:val="-2"/>
              </w:rPr>
              <w:t>Date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1470AA"/>
          </w:tcPr>
          <w:p w14:paraId="672894F6" w14:textId="77777777" w:rsidR="00B03A02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b/>
                <w:color w:val="FFFFFF" w:themeColor="background1"/>
                <w:spacing w:val="-2"/>
              </w:rPr>
            </w:pPr>
            <w:r w:rsidRPr="00E20EBC">
              <w:rPr>
                <w:rFonts w:ascii="Arial Narrow" w:hAnsi="Arial Narrow"/>
                <w:b/>
                <w:color w:val="FFFFFF" w:themeColor="background1"/>
                <w:spacing w:val="-2"/>
              </w:rPr>
              <w:t>Name</w:t>
            </w:r>
            <w:r w:rsidR="00B03A02">
              <w:rPr>
                <w:rFonts w:ascii="Arial Narrow" w:hAnsi="Arial Narrow"/>
                <w:b/>
                <w:color w:val="FFFFFF" w:themeColor="background1"/>
                <w:spacing w:val="-2"/>
              </w:rPr>
              <w:t>, contact number</w:t>
            </w:r>
          </w:p>
          <w:p w14:paraId="1AE786D3" w14:textId="16D31236" w:rsidR="00C16536" w:rsidRPr="00E20EBC" w:rsidRDefault="00B03A02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b/>
                <w:color w:val="FFFFFF" w:themeColor="background1"/>
                <w:spacing w:val="-2"/>
              </w:rPr>
            </w:pPr>
            <w:r>
              <w:rPr>
                <w:rFonts w:ascii="Arial Narrow" w:hAnsi="Arial Narrow"/>
                <w:b/>
                <w:color w:val="FFFFFF" w:themeColor="background1"/>
                <w:spacing w:val="-2"/>
              </w:rPr>
              <w:t>(</w:t>
            </w:r>
            <w:r w:rsidR="00C16536" w:rsidRPr="00E20EBC">
              <w:rPr>
                <w:rFonts w:ascii="Arial Narrow" w:hAnsi="Arial Narrow"/>
                <w:b/>
                <w:color w:val="FFFFFF" w:themeColor="background1"/>
                <w:spacing w:val="-2"/>
              </w:rPr>
              <w:t xml:space="preserve">&amp; </w:t>
            </w:r>
            <w:r>
              <w:rPr>
                <w:rFonts w:ascii="Arial Narrow" w:hAnsi="Arial Narrow"/>
                <w:b/>
                <w:color w:val="FFFFFF" w:themeColor="background1"/>
                <w:spacing w:val="-2"/>
              </w:rPr>
              <w:t>business name)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1470AA"/>
          </w:tcPr>
          <w:p w14:paraId="3F2BFDE1" w14:textId="77777777" w:rsidR="00C16536" w:rsidRPr="00E20EBC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b/>
                <w:color w:val="FFFFFF" w:themeColor="background1"/>
                <w:spacing w:val="-2"/>
              </w:rPr>
            </w:pPr>
            <w:r w:rsidRPr="00E20EBC">
              <w:rPr>
                <w:rFonts w:ascii="Arial Narrow" w:hAnsi="Arial Narrow"/>
                <w:b/>
                <w:color w:val="FFFFFF" w:themeColor="background1"/>
                <w:spacing w:val="-2"/>
              </w:rPr>
              <w:t>Poultry contact in last 48 hours</w:t>
            </w:r>
            <w:r w:rsidR="00A22AA5">
              <w:rPr>
                <w:rFonts w:ascii="Arial Narrow" w:hAnsi="Arial Narrow"/>
                <w:b/>
                <w:color w:val="FFFFFF" w:themeColor="background1"/>
                <w:spacing w:val="-2"/>
              </w:rPr>
              <w:t xml:space="preserve"> (Y/N)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1470AA"/>
          </w:tcPr>
          <w:p w14:paraId="15B7878B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b/>
                <w:color w:val="FFFFFF" w:themeColor="background1"/>
                <w:spacing w:val="-2"/>
              </w:rPr>
            </w:pPr>
            <w:r w:rsidRPr="00E20EBC">
              <w:rPr>
                <w:rFonts w:ascii="Arial Narrow" w:hAnsi="Arial Narrow"/>
                <w:b/>
                <w:color w:val="FFFFFF" w:themeColor="background1"/>
                <w:spacing w:val="-2"/>
              </w:rPr>
              <w:t>Recent overseas travel</w:t>
            </w:r>
            <w:r>
              <w:rPr>
                <w:rFonts w:ascii="Arial Narrow" w:hAnsi="Arial Narrow"/>
                <w:b/>
                <w:color w:val="FFFFFF" w:themeColor="background1"/>
                <w:spacing w:val="-2"/>
              </w:rPr>
              <w:t xml:space="preserve"> (past 7 days)</w:t>
            </w:r>
            <w:r w:rsidR="00A22AA5">
              <w:rPr>
                <w:rFonts w:ascii="Arial Narrow" w:hAnsi="Arial Narrow"/>
                <w:b/>
                <w:color w:val="FFFFFF" w:themeColor="background1"/>
                <w:spacing w:val="-2"/>
              </w:rPr>
              <w:t xml:space="preserve"> </w:t>
            </w:r>
          </w:p>
          <w:p w14:paraId="3CD79B11" w14:textId="77777777" w:rsidR="00A22AA5" w:rsidRPr="00E20EBC" w:rsidRDefault="00A22AA5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b/>
                <w:color w:val="FFFFFF" w:themeColor="background1"/>
                <w:spacing w:val="-2"/>
              </w:rPr>
            </w:pPr>
            <w:r>
              <w:rPr>
                <w:rFonts w:ascii="Arial Narrow" w:hAnsi="Arial Narrow"/>
                <w:b/>
                <w:color w:val="FFFFFF" w:themeColor="background1"/>
                <w:spacing w:val="-2"/>
              </w:rPr>
              <w:t>Y/N &amp; Details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1470AA"/>
          </w:tcPr>
          <w:p w14:paraId="36649E2A" w14:textId="77777777" w:rsidR="00C16536" w:rsidRPr="00E20EBC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b/>
                <w:color w:val="FFFFFF" w:themeColor="background1"/>
                <w:spacing w:val="-2"/>
              </w:rPr>
            </w:pPr>
            <w:r>
              <w:rPr>
                <w:rFonts w:ascii="Arial Narrow" w:hAnsi="Arial Narrow"/>
                <w:b/>
                <w:color w:val="FFFFFF" w:themeColor="background1"/>
                <w:spacing w:val="-2"/>
              </w:rPr>
              <w:t>Recent food borne illness</w:t>
            </w:r>
            <w:r w:rsidR="00A22AA5">
              <w:rPr>
                <w:rFonts w:ascii="Arial Narrow" w:hAnsi="Arial Narrow"/>
                <w:b/>
                <w:color w:val="FFFFFF" w:themeColor="background1"/>
                <w:spacing w:val="-2"/>
              </w:rPr>
              <w:t>(Y/N)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1470AA"/>
          </w:tcPr>
          <w:p w14:paraId="4D147392" w14:textId="77777777" w:rsidR="00C16536" w:rsidRPr="00E20EBC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b/>
                <w:color w:val="FFFFFF" w:themeColor="background1"/>
                <w:spacing w:val="-2"/>
              </w:rPr>
            </w:pPr>
            <w:r w:rsidRPr="00E20EBC">
              <w:rPr>
                <w:rFonts w:ascii="Arial Narrow" w:hAnsi="Arial Narrow"/>
                <w:b/>
                <w:color w:val="FFFFFF" w:themeColor="background1"/>
                <w:spacing w:val="-2"/>
              </w:rPr>
              <w:t>Reason for visit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1470AA"/>
          </w:tcPr>
          <w:p w14:paraId="24A2785D" w14:textId="77777777" w:rsidR="00C16536" w:rsidRPr="00E20EBC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b/>
                <w:color w:val="FFFFFF" w:themeColor="background1"/>
                <w:spacing w:val="-2"/>
              </w:rPr>
            </w:pPr>
            <w:r w:rsidRPr="00E20EBC">
              <w:rPr>
                <w:rFonts w:ascii="Arial Narrow" w:hAnsi="Arial Narrow"/>
                <w:b/>
                <w:color w:val="FFFFFF" w:themeColor="background1"/>
                <w:spacing w:val="-2"/>
              </w:rPr>
              <w:t>Time in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1470AA"/>
          </w:tcPr>
          <w:p w14:paraId="07F056D7" w14:textId="77777777" w:rsidR="00C16536" w:rsidRPr="00E20EBC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b/>
                <w:color w:val="FFFFFF" w:themeColor="background1"/>
                <w:spacing w:val="-2"/>
              </w:rPr>
            </w:pPr>
            <w:r w:rsidRPr="00E20EBC">
              <w:rPr>
                <w:rFonts w:ascii="Arial Narrow" w:hAnsi="Arial Narrow"/>
                <w:b/>
                <w:color w:val="FFFFFF" w:themeColor="background1"/>
                <w:spacing w:val="-2"/>
              </w:rPr>
              <w:t>Signature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1470AA"/>
          </w:tcPr>
          <w:p w14:paraId="2A401B6C" w14:textId="77777777" w:rsidR="00C16536" w:rsidRPr="00E20EBC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b/>
                <w:color w:val="FFFFFF" w:themeColor="background1"/>
                <w:spacing w:val="-2"/>
              </w:rPr>
            </w:pPr>
            <w:r w:rsidRPr="00E20EBC">
              <w:rPr>
                <w:rFonts w:ascii="Arial Narrow" w:hAnsi="Arial Narrow"/>
                <w:b/>
                <w:color w:val="FFFFFF" w:themeColor="background1"/>
                <w:spacing w:val="-2"/>
              </w:rPr>
              <w:t>Time out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1470AA"/>
          </w:tcPr>
          <w:p w14:paraId="7868C33D" w14:textId="10A7F79E" w:rsidR="00C16536" w:rsidRPr="00E20EBC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b/>
                <w:color w:val="FFFFFF" w:themeColor="background1"/>
                <w:spacing w:val="-2"/>
              </w:rPr>
            </w:pPr>
            <w:r w:rsidRPr="00E20EBC">
              <w:rPr>
                <w:rFonts w:ascii="Arial Narrow" w:hAnsi="Arial Narrow"/>
                <w:b/>
                <w:color w:val="FFFFFF" w:themeColor="background1"/>
                <w:spacing w:val="-2"/>
              </w:rPr>
              <w:t>Vehicle rego</w:t>
            </w:r>
            <w:r w:rsidR="00B03A02">
              <w:rPr>
                <w:rFonts w:ascii="Arial Narrow" w:hAnsi="Arial Narrow"/>
                <w:b/>
                <w:color w:val="FFFFFF" w:themeColor="background1"/>
                <w:spacing w:val="-2"/>
              </w:rPr>
              <w:t xml:space="preserve">       </w:t>
            </w:r>
            <w:proofErr w:type="gramStart"/>
            <w:r w:rsidR="00B03A02">
              <w:rPr>
                <w:rFonts w:ascii="Arial Narrow" w:hAnsi="Arial Narrow"/>
                <w:b/>
                <w:color w:val="FFFFFF" w:themeColor="background1"/>
                <w:spacing w:val="-2"/>
              </w:rPr>
              <w:t xml:space="preserve">   </w:t>
            </w:r>
            <w:r w:rsidR="0051041B">
              <w:rPr>
                <w:rFonts w:ascii="Arial Narrow" w:hAnsi="Arial Narrow"/>
                <w:b/>
                <w:color w:val="FFFFFF" w:themeColor="background1"/>
                <w:spacing w:val="-2"/>
              </w:rPr>
              <w:t>(</w:t>
            </w:r>
            <w:proofErr w:type="gramEnd"/>
            <w:r w:rsidR="00B03A02">
              <w:rPr>
                <w:rFonts w:ascii="Arial Narrow" w:hAnsi="Arial Narrow"/>
                <w:b/>
                <w:color w:val="FFFFFF" w:themeColor="background1"/>
                <w:spacing w:val="-2"/>
              </w:rPr>
              <w:t>if driving on</w:t>
            </w:r>
            <w:r w:rsidRPr="00E20EBC">
              <w:rPr>
                <w:rFonts w:ascii="Arial Narrow" w:hAnsi="Arial Narrow"/>
                <w:b/>
                <w:color w:val="FFFFFF" w:themeColor="background1"/>
                <w:spacing w:val="-2"/>
              </w:rPr>
              <w:t>)</w:t>
            </w:r>
          </w:p>
        </w:tc>
      </w:tr>
      <w:tr w:rsidR="00C16536" w14:paraId="326E7FFD" w14:textId="77777777" w:rsidTr="00B03A02">
        <w:trPr>
          <w:cantSplit/>
          <w:trHeight w:val="90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23D31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FD23399" w14:textId="77777777" w:rsidR="00C16536" w:rsidRDefault="00C16536" w:rsidP="00C1653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E127AA1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F74AAD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F8C708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F8653C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5074C8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9CE928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A98ED4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D9390E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</w:tr>
      <w:tr w:rsidR="00C16536" w14:paraId="330FBE94" w14:textId="77777777" w:rsidTr="00B03A02">
        <w:trPr>
          <w:cantSplit/>
          <w:trHeight w:val="90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5430E5B3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72E8E73B" w14:textId="77777777" w:rsidR="00C16536" w:rsidRDefault="00C16536" w:rsidP="00C1653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6BFBAF27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7B5A96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4F0A3A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4835D3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45C8ED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3A0DCD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306C48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B6D4D4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</w:tr>
      <w:tr w:rsidR="00C16536" w14:paraId="2D8BF578" w14:textId="77777777" w:rsidTr="00B03A02">
        <w:trPr>
          <w:cantSplit/>
          <w:trHeight w:val="90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7E0F0D60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2281255F" w14:textId="77777777" w:rsidR="00C16536" w:rsidRDefault="00C16536" w:rsidP="00C1653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4F836CFA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F886E3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5BAB05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BCE90F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45C33B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5FA605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70E3C3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DE706D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</w:tr>
      <w:tr w:rsidR="00C16536" w14:paraId="764E87D0" w14:textId="77777777" w:rsidTr="00B03A02">
        <w:trPr>
          <w:cantSplit/>
          <w:trHeight w:val="90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4B756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60A47AA" w14:textId="77777777" w:rsidR="00C16536" w:rsidRDefault="00C16536" w:rsidP="00C1653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36C347A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25FF7D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C75014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57D7CB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FE805B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8EF568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696229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E78E65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</w:tr>
      <w:tr w:rsidR="00C16536" w14:paraId="5B35391D" w14:textId="77777777" w:rsidTr="00B03A02">
        <w:trPr>
          <w:cantSplit/>
          <w:trHeight w:val="90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D2F92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DD6DB5E" w14:textId="77777777" w:rsidR="00C16536" w:rsidRDefault="00C16536" w:rsidP="00C1653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6AA6B21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DCC3DA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526D7E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3F58CF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3ED577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900F05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9D1605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62AA89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</w:tr>
      <w:tr w:rsidR="00C16536" w14:paraId="1DE2743C" w14:textId="77777777" w:rsidTr="00B03A02">
        <w:trPr>
          <w:cantSplit/>
          <w:trHeight w:val="90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CE43B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C2C64FA" w14:textId="77777777" w:rsidR="00C16536" w:rsidRDefault="00C16536" w:rsidP="00C1653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E2AB7D6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DB9809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645E85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8AF891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6ED43B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D09128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5D8E70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2E2F8A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</w:tr>
      <w:tr w:rsidR="00C16536" w14:paraId="654DE143" w14:textId="77777777" w:rsidTr="00B03A02">
        <w:trPr>
          <w:cantSplit/>
          <w:trHeight w:val="90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1F6FF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1BD4CE8" w14:textId="77777777" w:rsidR="00C16536" w:rsidRDefault="00C16536" w:rsidP="00C1653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63C49EE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ED0DA5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315925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35B0FE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D3BDDD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27ACF6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2345DD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3C09B9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</w:tr>
      <w:tr w:rsidR="00C16536" w14:paraId="7B171D62" w14:textId="77777777" w:rsidTr="00B03A02">
        <w:trPr>
          <w:cantSplit/>
          <w:trHeight w:val="90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7A61F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13CEAD9" w14:textId="77777777" w:rsidR="00C16536" w:rsidRDefault="00C16536" w:rsidP="00C1653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90A5CC6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95FEE1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5FED9A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2B347E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898FE1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56176DF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19EB1C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5D3717" w14:textId="77777777" w:rsidR="00C16536" w:rsidRDefault="00C16536" w:rsidP="00C16536">
            <w:pPr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</w:rPr>
            </w:pPr>
          </w:p>
        </w:tc>
      </w:tr>
    </w:tbl>
    <w:p w14:paraId="40CF2300" w14:textId="77777777" w:rsidR="00EF5CE2" w:rsidRPr="00F03F66" w:rsidRDefault="00EF5CE2" w:rsidP="00EE5FB7">
      <w:pPr>
        <w:tabs>
          <w:tab w:val="left" w:pos="-720"/>
        </w:tabs>
        <w:suppressAutoHyphens/>
        <w:jc w:val="both"/>
        <w:rPr>
          <w:i/>
        </w:rPr>
      </w:pPr>
    </w:p>
    <w:sectPr w:rsidR="00EF5CE2" w:rsidRPr="00F03F66" w:rsidSect="00145024">
      <w:headerReference w:type="default" r:id="rId8"/>
      <w:footerReference w:type="default" r:id="rId9"/>
      <w:pgSz w:w="16840" w:h="11907" w:orient="landscape" w:code="9"/>
      <w:pgMar w:top="1135" w:right="1440" w:bottom="1276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0C5F1" w14:textId="77777777" w:rsidR="00D74DE5" w:rsidRDefault="00D74DE5">
      <w:r>
        <w:separator/>
      </w:r>
    </w:p>
  </w:endnote>
  <w:endnote w:type="continuationSeparator" w:id="0">
    <w:p w14:paraId="2FA5D7AF" w14:textId="77777777" w:rsidR="00D74DE5" w:rsidRDefault="00D7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843CC" w14:textId="77777777" w:rsidR="001C08AE" w:rsidRPr="001C08AE" w:rsidRDefault="00EE5FB7" w:rsidP="00116924">
    <w:pPr>
      <w:pStyle w:val="Footer"/>
      <w:rPr>
        <w:rFonts w:ascii="Arial" w:hAnsi="Arial" w:cs="Arial"/>
        <w:i w:val="0"/>
      </w:rPr>
    </w:pPr>
    <w:r w:rsidRPr="00EE5FB7">
      <w:rPr>
        <w:i w:val="0"/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198FCB32" wp14:editId="3C730CAA">
          <wp:simplePos x="0" y="0"/>
          <wp:positionH relativeFrom="column">
            <wp:posOffset>8435837</wp:posOffset>
          </wp:positionH>
          <wp:positionV relativeFrom="paragraph">
            <wp:posOffset>-347180</wp:posOffset>
          </wp:positionV>
          <wp:extent cx="897851" cy="905952"/>
          <wp:effectExtent l="0" t="0" r="0" b="8890"/>
          <wp:wrapTight wrapText="bothSides">
            <wp:wrapPolygon edited="0">
              <wp:start x="8255" y="0"/>
              <wp:lineTo x="5045" y="909"/>
              <wp:lineTo x="0" y="4999"/>
              <wp:lineTo x="0" y="15905"/>
              <wp:lineTo x="5503" y="20903"/>
              <wp:lineTo x="6879" y="21358"/>
              <wp:lineTo x="14217" y="21358"/>
              <wp:lineTo x="15592" y="20903"/>
              <wp:lineTo x="21096" y="15905"/>
              <wp:lineTo x="21096" y="5453"/>
              <wp:lineTo x="15592" y="454"/>
              <wp:lineTo x="12841" y="0"/>
              <wp:lineTo x="8255" y="0"/>
            </wp:wrapPolygon>
          </wp:wrapTight>
          <wp:docPr id="2" name="Picture 2" descr="Y:\Research &amp; Development\R&amp;D Projects\Templates\Logos\AUSEGGS_LOGOONL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Research &amp; Development\R&amp;D Projects\Templates\Logos\AUSEGGS_LOGOONLY_RG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9906" b="69811" l="35967" r="64200">
                                <a14:foregroundMark x1="42267" y1="39906" x2="49567" y2="33491"/>
                                <a14:foregroundMark x1="40000" y1="42736" x2="45567" y2="34528"/>
                                <a14:foregroundMark x1="40267" y1="47736" x2="40267" y2="47736"/>
                                <a14:foregroundMark x1="52367" y1="49481" x2="52367" y2="49481"/>
                                <a14:foregroundMark x1="57133" y1="49481" x2="57133" y2="49481"/>
                                <a14:foregroundMark x1="53600" y1="54481" x2="53600" y2="54481"/>
                                <a14:foregroundMark x1="48067" y1="54858" x2="48067" y2="54858"/>
                                <a14:foregroundMark x1="42767" y1="54858" x2="42767" y2="54858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83" t="29552" r="35603" b="29881"/>
                  <a:stretch/>
                </pic:blipFill>
                <pic:spPr bwMode="auto">
                  <a:xfrm>
                    <a:off x="0" y="0"/>
                    <a:ext cx="897851" cy="9059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16924">
      <w:rPr>
        <w:rFonts w:ascii="Arial" w:hAnsi="Arial" w:cs="Arial"/>
        <w:i w:val="0"/>
      </w:rPr>
      <w:t xml:space="preserve">FARM </w:t>
    </w:r>
    <w:r w:rsidR="003C7DD0">
      <w:rPr>
        <w:rFonts w:ascii="Arial" w:hAnsi="Arial" w:cs="Arial"/>
        <w:i w:val="0"/>
      </w:rPr>
      <w:t>NAME:</w:t>
    </w:r>
  </w:p>
  <w:p w14:paraId="76CDD800" w14:textId="77777777" w:rsidR="00D736F1" w:rsidRPr="001C08AE" w:rsidRDefault="00D736F1" w:rsidP="00EE5FB7">
    <w:pPr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E8E24" w14:textId="77777777" w:rsidR="00D74DE5" w:rsidRDefault="00D74DE5">
      <w:r>
        <w:separator/>
      </w:r>
    </w:p>
  </w:footnote>
  <w:footnote w:type="continuationSeparator" w:id="0">
    <w:p w14:paraId="38A51C9F" w14:textId="77777777" w:rsidR="00D74DE5" w:rsidRDefault="00D74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7F2EC" w14:textId="77777777" w:rsidR="001F5FC8" w:rsidRPr="003C7DD0" w:rsidRDefault="003C7DD0" w:rsidP="003C7DD0">
    <w:pPr>
      <w:pStyle w:val="Footer"/>
      <w:rPr>
        <w:rFonts w:ascii="Arial" w:hAnsi="Arial" w:cs="Arial"/>
        <w:i w:val="0"/>
      </w:rPr>
    </w:pPr>
    <w:r>
      <w:rPr>
        <w:rFonts w:ascii="Arial" w:hAnsi="Arial" w:cs="Arial"/>
        <w:i w:val="0"/>
      </w:rPr>
      <w:t xml:space="preserve">FARM MANAGER NAME:                                                                               </w:t>
    </w:r>
    <w:r w:rsidR="00373D00">
      <w:rPr>
        <w:rFonts w:ascii="Arial" w:hAnsi="Arial" w:cs="Arial"/>
        <w:i w:val="0"/>
      </w:rPr>
      <w:t xml:space="preserve">                          FARM MANAGER</w:t>
    </w:r>
    <w:r>
      <w:rPr>
        <w:rFonts w:ascii="Arial" w:hAnsi="Arial" w:cs="Arial"/>
        <w:i w:val="0"/>
      </w:rPr>
      <w:t xml:space="preserve"> CONTACT NUMBER: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F6370"/>
    <w:multiLevelType w:val="multilevel"/>
    <w:tmpl w:val="830E590E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7363EC"/>
    <w:multiLevelType w:val="multilevel"/>
    <w:tmpl w:val="3CF86976"/>
    <w:lvl w:ilvl="0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7195851"/>
    <w:multiLevelType w:val="multilevel"/>
    <w:tmpl w:val="7BCEF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FD2127"/>
    <w:multiLevelType w:val="singleLevel"/>
    <w:tmpl w:val="9A52BA10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</w:abstractNum>
  <w:abstractNum w:abstractNumId="4" w15:restartNumberingAfterBreak="0">
    <w:nsid w:val="6232755C"/>
    <w:multiLevelType w:val="multilevel"/>
    <w:tmpl w:val="5BAC5E50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3A4A2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6C6764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235"/>
    <w:rsid w:val="00047AFF"/>
    <w:rsid w:val="00071C7C"/>
    <w:rsid w:val="000A2B4E"/>
    <w:rsid w:val="000A3C2F"/>
    <w:rsid w:val="000F2B87"/>
    <w:rsid w:val="00116924"/>
    <w:rsid w:val="00132724"/>
    <w:rsid w:val="001415C9"/>
    <w:rsid w:val="00145024"/>
    <w:rsid w:val="00176367"/>
    <w:rsid w:val="00183B8F"/>
    <w:rsid w:val="001C08AE"/>
    <w:rsid w:val="001F5FC8"/>
    <w:rsid w:val="00215B53"/>
    <w:rsid w:val="0023491B"/>
    <w:rsid w:val="00244E9C"/>
    <w:rsid w:val="002678DF"/>
    <w:rsid w:val="0027640F"/>
    <w:rsid w:val="0028115B"/>
    <w:rsid w:val="002A58B0"/>
    <w:rsid w:val="002D4AEA"/>
    <w:rsid w:val="00305F48"/>
    <w:rsid w:val="00343707"/>
    <w:rsid w:val="00365E53"/>
    <w:rsid w:val="00373D00"/>
    <w:rsid w:val="00377EE7"/>
    <w:rsid w:val="003C00A2"/>
    <w:rsid w:val="003C7DD0"/>
    <w:rsid w:val="003D7B79"/>
    <w:rsid w:val="003E4B00"/>
    <w:rsid w:val="003F4008"/>
    <w:rsid w:val="00487588"/>
    <w:rsid w:val="0051041B"/>
    <w:rsid w:val="00592F87"/>
    <w:rsid w:val="005C7141"/>
    <w:rsid w:val="005D3921"/>
    <w:rsid w:val="006B7DA8"/>
    <w:rsid w:val="00717CE6"/>
    <w:rsid w:val="00721CCC"/>
    <w:rsid w:val="00722961"/>
    <w:rsid w:val="00754EC5"/>
    <w:rsid w:val="007875D7"/>
    <w:rsid w:val="007B1AB6"/>
    <w:rsid w:val="007C2012"/>
    <w:rsid w:val="007F507F"/>
    <w:rsid w:val="00811A64"/>
    <w:rsid w:val="008576E4"/>
    <w:rsid w:val="00892C70"/>
    <w:rsid w:val="009141D3"/>
    <w:rsid w:val="0091703D"/>
    <w:rsid w:val="0093352C"/>
    <w:rsid w:val="0095092C"/>
    <w:rsid w:val="00A20235"/>
    <w:rsid w:val="00A22AA5"/>
    <w:rsid w:val="00A267A1"/>
    <w:rsid w:val="00A414B3"/>
    <w:rsid w:val="00A65320"/>
    <w:rsid w:val="00AA73E6"/>
    <w:rsid w:val="00AB00A6"/>
    <w:rsid w:val="00AD313B"/>
    <w:rsid w:val="00AD7B40"/>
    <w:rsid w:val="00B0182A"/>
    <w:rsid w:val="00B03A02"/>
    <w:rsid w:val="00B91DE4"/>
    <w:rsid w:val="00BC6E68"/>
    <w:rsid w:val="00C16536"/>
    <w:rsid w:val="00CB36C8"/>
    <w:rsid w:val="00CB4A74"/>
    <w:rsid w:val="00CD7D66"/>
    <w:rsid w:val="00D32B39"/>
    <w:rsid w:val="00D736F1"/>
    <w:rsid w:val="00D74DE5"/>
    <w:rsid w:val="00D74F2D"/>
    <w:rsid w:val="00DB58EA"/>
    <w:rsid w:val="00E20EBC"/>
    <w:rsid w:val="00E32DB7"/>
    <w:rsid w:val="00E42C32"/>
    <w:rsid w:val="00E92FCB"/>
    <w:rsid w:val="00EE5FB7"/>
    <w:rsid w:val="00EF5CE2"/>
    <w:rsid w:val="00F03F66"/>
    <w:rsid w:val="00F2323E"/>
    <w:rsid w:val="00F75E74"/>
    <w:rsid w:val="00F86BFB"/>
    <w:rsid w:val="00FA2455"/>
    <w:rsid w:val="00FC7F4A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ru v:ext="edit" colors="#ddd"/>
    </o:shapedefaults>
    <o:shapelayout v:ext="edit">
      <o:idmap v:ext="edit" data="1"/>
    </o:shapelayout>
  </w:shapeDefaults>
  <w:decimalSymbol w:val="."/>
  <w:listSeparator w:val=","/>
  <w14:docId w14:val="00F744C0"/>
  <w15:docId w15:val="{43D9696A-7CFD-4158-9031-D0552AC2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spacing w:before="6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spacing w:before="60"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spacing w:before="86" w:after="40"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</w:tabs>
      <w:suppressAutoHyphens/>
      <w:spacing w:before="120" w:after="60"/>
      <w:jc w:val="center"/>
      <w:outlineLvl w:val="7"/>
    </w:pPr>
    <w:rPr>
      <w:spacing w:val="-2"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8"/>
    </w:pPr>
    <w:rPr>
      <w:b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rsid w:val="005C7141"/>
    <w:pPr>
      <w:spacing w:before="120"/>
      <w:jc w:val="center"/>
    </w:pPr>
    <w:rPr>
      <w:rFonts w:ascii="Arial" w:hAnsi="Arial"/>
      <w:b/>
      <w:spacing w:val="-10"/>
      <w:sz w:val="36"/>
      <w:szCs w:val="36"/>
      <w:lang w:val="en-US"/>
    </w:rPr>
  </w:style>
  <w:style w:type="paragraph" w:styleId="BodyTextIndent2">
    <w:name w:val="Body Text Indent 2"/>
    <w:basedOn w:val="Normal"/>
    <w:pPr>
      <w:ind w:left="720"/>
    </w:pPr>
    <w:rPr>
      <w:sz w:val="24"/>
      <w:lang w:val="en-US"/>
    </w:rPr>
  </w:style>
  <w:style w:type="paragraph" w:styleId="BodyTextIndent3">
    <w:name w:val="Body Text Indent 3"/>
    <w:basedOn w:val="Normal"/>
    <w:pPr>
      <w:ind w:left="1440"/>
    </w:pPr>
    <w:rPr>
      <w:sz w:val="24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right" w:pos="8222"/>
        <w:tab w:val="right" w:pos="8647"/>
      </w:tabs>
    </w:pPr>
    <w:rPr>
      <w:i/>
      <w:lang w:val="en-US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right" w:pos="357"/>
        <w:tab w:val="right" w:pos="720"/>
        <w:tab w:val="right" w:pos="2007"/>
        <w:tab w:val="right" w:pos="8222"/>
        <w:tab w:val="right" w:pos="8647"/>
      </w:tabs>
    </w:pPr>
    <w:rPr>
      <w:i/>
      <w:lang w:val="en-US"/>
    </w:rPr>
  </w:style>
  <w:style w:type="paragraph" w:styleId="TOC1">
    <w:name w:val="toc 1"/>
    <w:basedOn w:val="Normal"/>
    <w:next w:val="Normal"/>
    <w:autoRedefine/>
    <w:semiHidden/>
    <w:rPr>
      <w:sz w:val="24"/>
      <w:lang w:val="en-US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rFonts w:ascii="Arial" w:hAnsi="Arial"/>
      <w:b/>
      <w:sz w:val="28"/>
    </w:rPr>
  </w:style>
  <w:style w:type="paragraph" w:styleId="BodyText2">
    <w:name w:val="Body Text 2"/>
    <w:basedOn w:val="Normal"/>
    <w:pPr>
      <w:spacing w:before="86" w:after="40"/>
      <w:jc w:val="center"/>
    </w:pPr>
    <w:rPr>
      <w:b/>
      <w:sz w:val="28"/>
    </w:rPr>
  </w:style>
  <w:style w:type="paragraph" w:styleId="BodyText3">
    <w:name w:val="Body Text 3"/>
    <w:basedOn w:val="Normal"/>
    <w:pPr>
      <w:spacing w:before="86" w:after="40"/>
    </w:pPr>
    <w:rPr>
      <w:b/>
      <w:sz w:val="24"/>
    </w:rPr>
  </w:style>
  <w:style w:type="paragraph" w:styleId="Subtitle">
    <w:name w:val="Subtitle"/>
    <w:basedOn w:val="Normal"/>
    <w:qFormat/>
    <w:pPr>
      <w:tabs>
        <w:tab w:val="left" w:pos="-720"/>
        <w:tab w:val="left" w:pos="1440"/>
        <w:tab w:val="left" w:pos="7393"/>
      </w:tabs>
      <w:suppressAutoHyphens/>
      <w:spacing w:before="90"/>
    </w:pPr>
    <w:rPr>
      <w:b/>
      <w:spacing w:val="-2"/>
      <w:sz w:val="24"/>
    </w:rPr>
  </w:style>
  <w:style w:type="paragraph" w:customStyle="1" w:styleId="StyleTitleCondensedby01pt">
    <w:name w:val="Style Title + Condensed by  0.1 pt"/>
    <w:basedOn w:val="Title"/>
    <w:rPr>
      <w:bCs/>
      <w:spacing w:val="-2"/>
      <w:sz w:val="28"/>
    </w:rPr>
  </w:style>
  <w:style w:type="character" w:customStyle="1" w:styleId="TitleChar">
    <w:name w:val="Title Char"/>
    <w:basedOn w:val="DefaultParagraphFont"/>
    <w:rPr>
      <w:rFonts w:ascii="Arial" w:hAnsi="Arial"/>
      <w:b/>
      <w:noProof w:val="0"/>
      <w:spacing w:val="-10"/>
      <w:sz w:val="28"/>
      <w:szCs w:val="28"/>
      <w:lang w:val="en-US" w:eastAsia="en-US" w:bidi="ar-SA"/>
    </w:rPr>
  </w:style>
  <w:style w:type="character" w:customStyle="1" w:styleId="StyleTitleCondensedby01ptChar">
    <w:name w:val="Style Title + Condensed by  0.1 pt Char"/>
    <w:basedOn w:val="TitleChar"/>
    <w:rPr>
      <w:rFonts w:ascii="Arial" w:hAnsi="Arial"/>
      <w:b/>
      <w:bCs/>
      <w:noProof w:val="0"/>
      <w:spacing w:val="-2"/>
      <w:sz w:val="28"/>
      <w:szCs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0A3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C2F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08AE"/>
    <w:rPr>
      <w:i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B03A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3A02"/>
  </w:style>
  <w:style w:type="character" w:customStyle="1" w:styleId="CommentTextChar">
    <w:name w:val="Comment Text Char"/>
    <w:basedOn w:val="DefaultParagraphFont"/>
    <w:link w:val="CommentText"/>
    <w:semiHidden/>
    <w:rsid w:val="00B03A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3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3A0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ggcellent%20Work\ESA\New%20Forms\Template%20Colour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3643E-D638-4B60-B1C2-66BEF910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Colours</Template>
  <TotalTime>95</TotalTime>
  <Pages>1</Pages>
  <Words>42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HACCP Plan</vt:lpstr>
    </vt:vector>
  </TitlesOfParts>
  <Company>Australian Egg Industry Association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HACCP Plan</dc:title>
  <dc:creator>Temp</dc:creator>
  <cp:lastModifiedBy>Nicholas Baker</cp:lastModifiedBy>
  <cp:revision>13</cp:revision>
  <cp:lastPrinted>2019-04-10T00:09:00Z</cp:lastPrinted>
  <dcterms:created xsi:type="dcterms:W3CDTF">2018-11-22T04:38:00Z</dcterms:created>
  <dcterms:modified xsi:type="dcterms:W3CDTF">2019-04-17T08:20:00Z</dcterms:modified>
</cp:coreProperties>
</file>