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CDE8E" w14:textId="77777777" w:rsidR="00BA3234" w:rsidRPr="008349A3" w:rsidRDefault="00BA3234" w:rsidP="00534AA1">
      <w:pPr>
        <w:pStyle w:val="Default"/>
        <w:tabs>
          <w:tab w:val="right" w:pos="9639"/>
        </w:tabs>
        <w:outlineLvl w:val="0"/>
        <w:rPr>
          <w:rFonts w:asciiTheme="minorHAnsi" w:hAnsiTheme="minorHAnsi"/>
          <w:b/>
          <w:color w:val="auto"/>
          <w:sz w:val="28"/>
          <w:szCs w:val="28"/>
        </w:rPr>
      </w:pPr>
    </w:p>
    <w:p w14:paraId="0F960D21" w14:textId="4B53E0C5" w:rsidR="000F5878" w:rsidRPr="00A140C2" w:rsidRDefault="00A140C2" w:rsidP="00A140C2">
      <w:pPr>
        <w:jc w:val="center"/>
        <w:rPr>
          <w:rFonts w:asciiTheme="minorHAnsi" w:eastAsia="SimSun" w:hAnsiTheme="minorHAnsi" w:cs="Bembo"/>
          <w:b/>
          <w:color w:val="000000"/>
          <w:sz w:val="40"/>
          <w:szCs w:val="40"/>
          <w:lang w:eastAsia="zh-CN" w:bidi="th-TH"/>
        </w:rPr>
      </w:pPr>
      <w:bookmarkStart w:id="0" w:name="OLE_LINK1"/>
      <w:bookmarkStart w:id="1" w:name="OLE_LINK2"/>
      <w:r w:rsidRPr="00A140C2">
        <w:rPr>
          <w:rFonts w:asciiTheme="minorHAnsi" w:eastAsia="SimSun" w:hAnsiTheme="minorHAnsi" w:cs="Bembo"/>
          <w:b/>
          <w:color w:val="000000"/>
          <w:sz w:val="40"/>
          <w:szCs w:val="40"/>
          <w:lang w:val="en-AU" w:eastAsia="zh-CN" w:bidi="th-TH"/>
        </w:rPr>
        <w:t>Egg farmers seeking community feedback on their industry</w:t>
      </w:r>
    </w:p>
    <w:p w14:paraId="1BC99F41" w14:textId="77777777" w:rsidR="008A5F18" w:rsidRPr="000F5878" w:rsidRDefault="008A5F18" w:rsidP="008A5F1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/>
        <w:outlineLvl w:val="0"/>
        <w:rPr>
          <w:rFonts w:asciiTheme="minorHAnsi" w:eastAsia="SimSun" w:hAnsiTheme="minorHAnsi" w:cs="Bembo"/>
          <w:color w:val="000000"/>
          <w:sz w:val="22"/>
          <w:szCs w:val="22"/>
          <w:lang w:val="en-AU" w:eastAsia="zh-CN" w:bidi="th-TH"/>
        </w:rPr>
      </w:pPr>
    </w:p>
    <w:p w14:paraId="0A826ECD" w14:textId="33FC297B" w:rsidR="00312EC7" w:rsidRPr="00F200ED" w:rsidRDefault="00A140C2" w:rsidP="00DF37A3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2"/>
          <w:szCs w:val="22"/>
          <w:lang w:val="en-AU" w:eastAsia="zh-CN"/>
        </w:rPr>
      </w:pPr>
      <w:r>
        <w:rPr>
          <w:rFonts w:asciiTheme="minorHAnsi" w:eastAsiaTheme="minorEastAsia" w:hAnsiTheme="minorHAnsi" w:cstheme="minorHAnsi"/>
          <w:color w:val="000000"/>
          <w:sz w:val="22"/>
          <w:szCs w:val="22"/>
          <w:lang w:val="en-AU" w:eastAsia="zh-CN"/>
        </w:rPr>
        <w:t xml:space="preserve">9 August </w:t>
      </w:r>
      <w:r w:rsidR="00B069DA">
        <w:rPr>
          <w:rFonts w:asciiTheme="minorHAnsi" w:eastAsiaTheme="minorEastAsia" w:hAnsiTheme="minorHAnsi" w:cstheme="minorHAnsi"/>
          <w:color w:val="000000"/>
          <w:sz w:val="22"/>
          <w:szCs w:val="22"/>
          <w:lang w:val="en-AU" w:eastAsia="zh-CN"/>
        </w:rPr>
        <w:t>2018</w:t>
      </w:r>
    </w:p>
    <w:bookmarkEnd w:id="0"/>
    <w:bookmarkEnd w:id="1"/>
    <w:p w14:paraId="5ADB41F9" w14:textId="3BDFE880" w:rsidR="00534AA1" w:rsidRDefault="00534AA1" w:rsidP="00691AEF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2"/>
          <w:szCs w:val="22"/>
          <w:lang w:val="en-AU" w:eastAsia="zh-CN"/>
        </w:rPr>
      </w:pPr>
    </w:p>
    <w:p w14:paraId="7CA944FE" w14:textId="77777777" w:rsidR="00A140C2" w:rsidRDefault="00A140C2" w:rsidP="00A140C2">
      <w:pPr>
        <w:rPr>
          <w:rFonts w:asciiTheme="minorHAnsi" w:hAnsiTheme="minorHAnsi" w:cstheme="minorHAnsi"/>
          <w:color w:val="4A442A" w:themeColor="background2" w:themeShade="40"/>
        </w:rPr>
      </w:pPr>
    </w:p>
    <w:p w14:paraId="04C8BC03" w14:textId="77777777" w:rsidR="00A140C2" w:rsidRPr="00492098" w:rsidRDefault="00A140C2" w:rsidP="00A140C2">
      <w:pPr>
        <w:rPr>
          <w:rFonts w:asciiTheme="minorHAnsi" w:hAnsiTheme="minorHAnsi" w:cstheme="minorHAnsi"/>
        </w:rPr>
      </w:pPr>
      <w:r w:rsidRPr="00492098">
        <w:rPr>
          <w:rFonts w:asciiTheme="minorHAnsi" w:hAnsiTheme="minorHAnsi" w:cstheme="minorHAnsi"/>
        </w:rPr>
        <w:t xml:space="preserve">Egg farmers are turning the spotlight on themselves with a new research project aimed at revealing just what Australians think about their industry. </w:t>
      </w:r>
    </w:p>
    <w:p w14:paraId="23E17CC2" w14:textId="77777777" w:rsidR="00A140C2" w:rsidRPr="00492098" w:rsidRDefault="00A140C2" w:rsidP="00A140C2">
      <w:pPr>
        <w:rPr>
          <w:rFonts w:asciiTheme="minorHAnsi" w:hAnsiTheme="minorHAnsi" w:cstheme="minorHAnsi"/>
        </w:rPr>
      </w:pPr>
    </w:p>
    <w:p w14:paraId="1C7BE4C3" w14:textId="77777777" w:rsidR="00A140C2" w:rsidRPr="00492098" w:rsidRDefault="00A140C2" w:rsidP="00A140C2">
      <w:pPr>
        <w:rPr>
          <w:rFonts w:asciiTheme="minorHAnsi" w:hAnsiTheme="minorHAnsi" w:cstheme="minorHAnsi"/>
        </w:rPr>
      </w:pPr>
      <w:r w:rsidRPr="00492098">
        <w:rPr>
          <w:rFonts w:asciiTheme="minorHAnsi" w:hAnsiTheme="minorHAnsi" w:cstheme="minorHAnsi"/>
        </w:rPr>
        <w:t xml:space="preserve">Australian Eggs, an industry-owned research </w:t>
      </w:r>
      <w:proofErr w:type="spellStart"/>
      <w:r w:rsidRPr="00492098">
        <w:rPr>
          <w:rFonts w:asciiTheme="minorHAnsi" w:hAnsiTheme="minorHAnsi" w:cstheme="minorHAnsi"/>
        </w:rPr>
        <w:t>organisation</w:t>
      </w:r>
      <w:proofErr w:type="spellEnd"/>
      <w:r w:rsidRPr="00492098">
        <w:rPr>
          <w:rFonts w:asciiTheme="minorHAnsi" w:hAnsiTheme="minorHAnsi" w:cstheme="minorHAnsi"/>
        </w:rPr>
        <w:t xml:space="preserve"> has invested in the project that’s being undertaken by the CSIRO.</w:t>
      </w:r>
    </w:p>
    <w:p w14:paraId="5803CEDA" w14:textId="77777777" w:rsidR="00A140C2" w:rsidRPr="00492098" w:rsidRDefault="00A140C2" w:rsidP="00A140C2">
      <w:pPr>
        <w:rPr>
          <w:rFonts w:asciiTheme="minorHAnsi" w:hAnsiTheme="minorHAnsi" w:cstheme="minorHAnsi"/>
        </w:rPr>
      </w:pPr>
    </w:p>
    <w:p w14:paraId="25235C03" w14:textId="77777777" w:rsidR="00A140C2" w:rsidRPr="00492098" w:rsidRDefault="00A140C2" w:rsidP="00A140C2">
      <w:pPr>
        <w:rPr>
          <w:rFonts w:asciiTheme="minorHAnsi" w:hAnsiTheme="minorHAnsi" w:cstheme="minorHAnsi"/>
        </w:rPr>
      </w:pPr>
      <w:r w:rsidRPr="00492098">
        <w:rPr>
          <w:rFonts w:asciiTheme="minorHAnsi" w:hAnsiTheme="minorHAnsi" w:cstheme="minorHAnsi"/>
        </w:rPr>
        <w:t>The research is designed to gain an understanding of community sentiment, with the ultimate aim to develop a Sustainability Framework to help ‘future-proof’ the nation’s egg industry.</w:t>
      </w:r>
    </w:p>
    <w:p w14:paraId="588D9842" w14:textId="77777777" w:rsidR="00A140C2" w:rsidRPr="00492098" w:rsidRDefault="00A140C2" w:rsidP="00A140C2">
      <w:pPr>
        <w:rPr>
          <w:rFonts w:asciiTheme="minorHAnsi" w:hAnsiTheme="minorHAnsi" w:cstheme="minorHAnsi"/>
        </w:rPr>
      </w:pPr>
    </w:p>
    <w:p w14:paraId="4B170C85" w14:textId="77777777" w:rsidR="00A140C2" w:rsidRPr="00492098" w:rsidRDefault="00A140C2" w:rsidP="00A140C2">
      <w:pPr>
        <w:rPr>
          <w:rFonts w:asciiTheme="minorHAnsi" w:hAnsiTheme="minorHAnsi" w:cstheme="minorHAnsi"/>
        </w:rPr>
      </w:pPr>
      <w:r w:rsidRPr="00492098">
        <w:rPr>
          <w:rFonts w:asciiTheme="minorHAnsi" w:hAnsiTheme="minorHAnsi" w:cstheme="minorHAnsi"/>
        </w:rPr>
        <w:t xml:space="preserve">Australian Eggs’ Managing Director, Rowan McMonnies, said the </w:t>
      </w:r>
      <w:proofErr w:type="spellStart"/>
      <w:r w:rsidRPr="00492098">
        <w:rPr>
          <w:rFonts w:asciiTheme="minorHAnsi" w:hAnsiTheme="minorHAnsi" w:cstheme="minorHAnsi"/>
        </w:rPr>
        <w:t>organisation</w:t>
      </w:r>
      <w:proofErr w:type="spellEnd"/>
      <w:r w:rsidRPr="00492098">
        <w:rPr>
          <w:rFonts w:asciiTheme="minorHAnsi" w:hAnsiTheme="minorHAnsi" w:cstheme="minorHAnsi"/>
        </w:rPr>
        <w:t xml:space="preserve"> is prepared for a ‘warts and all’ report to emerge from the research, the largest consultation program ever undertaken by the industry. </w:t>
      </w:r>
    </w:p>
    <w:p w14:paraId="4E481D69" w14:textId="77777777" w:rsidR="00A140C2" w:rsidRPr="00492098" w:rsidRDefault="00A140C2" w:rsidP="00A140C2">
      <w:pPr>
        <w:rPr>
          <w:rFonts w:asciiTheme="minorHAnsi" w:hAnsiTheme="minorHAnsi" w:cstheme="minorHAnsi"/>
        </w:rPr>
      </w:pPr>
    </w:p>
    <w:p w14:paraId="3F9D2FD8" w14:textId="77777777" w:rsidR="00A140C2" w:rsidRPr="00492098" w:rsidRDefault="00A140C2" w:rsidP="00A140C2">
      <w:pPr>
        <w:rPr>
          <w:rFonts w:asciiTheme="minorHAnsi" w:hAnsiTheme="minorHAnsi" w:cstheme="minorHAnsi"/>
        </w:rPr>
      </w:pPr>
      <w:r w:rsidRPr="00492098">
        <w:rPr>
          <w:rFonts w:asciiTheme="minorHAnsi" w:hAnsiTheme="minorHAnsi" w:cstheme="minorHAnsi"/>
        </w:rPr>
        <w:t xml:space="preserve">“We are going into this process with our eyes wide open, and a firm belief that our members will be far better placed to develop sustainable futures for their businesses, armed with the information that emerges from this work,” </w:t>
      </w:r>
      <w:proofErr w:type="spellStart"/>
      <w:r w:rsidRPr="00492098">
        <w:rPr>
          <w:rFonts w:asciiTheme="minorHAnsi" w:hAnsiTheme="minorHAnsi" w:cstheme="minorHAnsi"/>
        </w:rPr>
        <w:t>Mr</w:t>
      </w:r>
      <w:proofErr w:type="spellEnd"/>
      <w:r w:rsidRPr="00492098">
        <w:rPr>
          <w:rFonts w:asciiTheme="minorHAnsi" w:hAnsiTheme="minorHAnsi" w:cstheme="minorHAnsi"/>
        </w:rPr>
        <w:t xml:space="preserve"> McMonnies said.</w:t>
      </w:r>
    </w:p>
    <w:p w14:paraId="0C413E20" w14:textId="77777777" w:rsidR="00A140C2" w:rsidRPr="00492098" w:rsidRDefault="00A140C2" w:rsidP="00A140C2">
      <w:pPr>
        <w:rPr>
          <w:rFonts w:asciiTheme="minorHAnsi" w:hAnsiTheme="minorHAnsi" w:cstheme="minorHAnsi"/>
        </w:rPr>
      </w:pPr>
    </w:p>
    <w:p w14:paraId="3DF8FE22" w14:textId="77777777" w:rsidR="00A140C2" w:rsidRPr="00492098" w:rsidRDefault="00A140C2" w:rsidP="00A140C2">
      <w:pPr>
        <w:rPr>
          <w:rFonts w:asciiTheme="minorHAnsi" w:hAnsiTheme="minorHAnsi" w:cstheme="minorHAnsi"/>
        </w:rPr>
      </w:pPr>
      <w:r w:rsidRPr="00492098">
        <w:rPr>
          <w:rFonts w:asciiTheme="minorHAnsi" w:hAnsiTheme="minorHAnsi" w:cstheme="minorHAnsi"/>
        </w:rPr>
        <w:t>“We want to get on the front foot with this because if you don’t listen to the public you can very quickly get out of step with community expectations.”</w:t>
      </w:r>
    </w:p>
    <w:p w14:paraId="143A3426" w14:textId="77777777" w:rsidR="00A140C2" w:rsidRPr="00492098" w:rsidRDefault="00A140C2" w:rsidP="00A140C2">
      <w:pPr>
        <w:rPr>
          <w:rFonts w:asciiTheme="minorHAnsi" w:hAnsiTheme="minorHAnsi" w:cstheme="minorHAnsi"/>
        </w:rPr>
      </w:pPr>
    </w:p>
    <w:p w14:paraId="17EF4876" w14:textId="77777777" w:rsidR="00A140C2" w:rsidRPr="00492098" w:rsidRDefault="00A140C2" w:rsidP="00A140C2">
      <w:pPr>
        <w:rPr>
          <w:rFonts w:asciiTheme="minorHAnsi" w:hAnsiTheme="minorHAnsi" w:cstheme="minorHAnsi"/>
        </w:rPr>
      </w:pPr>
      <w:r w:rsidRPr="00492098">
        <w:rPr>
          <w:rFonts w:asciiTheme="minorHAnsi" w:hAnsiTheme="minorHAnsi" w:cstheme="minorHAnsi"/>
        </w:rPr>
        <w:t>The CSIRO will survey more than 5000 Australians about the egg industry as well as conducting an open-call for any interested members of the public to have their say.</w:t>
      </w:r>
    </w:p>
    <w:p w14:paraId="51BB8240" w14:textId="77777777" w:rsidR="00A140C2" w:rsidRPr="00492098" w:rsidRDefault="00A140C2" w:rsidP="00A140C2">
      <w:pPr>
        <w:rPr>
          <w:rFonts w:asciiTheme="minorHAnsi" w:hAnsiTheme="minorHAnsi" w:cstheme="minorHAnsi"/>
        </w:rPr>
      </w:pPr>
    </w:p>
    <w:p w14:paraId="2180B19C" w14:textId="77777777" w:rsidR="00A140C2" w:rsidRPr="00492098" w:rsidRDefault="00A140C2" w:rsidP="00A140C2">
      <w:pPr>
        <w:rPr>
          <w:rFonts w:asciiTheme="minorHAnsi" w:hAnsiTheme="minorHAnsi" w:cstheme="minorHAnsi"/>
        </w:rPr>
      </w:pPr>
      <w:proofErr w:type="spellStart"/>
      <w:r w:rsidRPr="00492098">
        <w:rPr>
          <w:rFonts w:asciiTheme="minorHAnsi" w:hAnsiTheme="minorHAnsi" w:cstheme="minorHAnsi"/>
        </w:rPr>
        <w:t>Mr</w:t>
      </w:r>
      <w:proofErr w:type="spellEnd"/>
      <w:r w:rsidRPr="00492098">
        <w:rPr>
          <w:rFonts w:asciiTheme="minorHAnsi" w:hAnsiTheme="minorHAnsi" w:cstheme="minorHAnsi"/>
        </w:rPr>
        <w:t xml:space="preserve"> McMonnies said the research project had been developed in the context of a growing appetite among Australians to understand where their food comes from and the methods used in its production. </w:t>
      </w:r>
    </w:p>
    <w:p w14:paraId="612A77C6" w14:textId="77777777" w:rsidR="00A140C2" w:rsidRPr="00492098" w:rsidRDefault="00A140C2" w:rsidP="00A140C2">
      <w:pPr>
        <w:rPr>
          <w:rFonts w:asciiTheme="minorHAnsi" w:hAnsiTheme="minorHAnsi" w:cstheme="minorHAnsi"/>
        </w:rPr>
      </w:pPr>
    </w:p>
    <w:p w14:paraId="3541D96C" w14:textId="77777777" w:rsidR="00A140C2" w:rsidRPr="00492098" w:rsidRDefault="00A140C2" w:rsidP="00A140C2">
      <w:pPr>
        <w:rPr>
          <w:rFonts w:asciiTheme="minorHAnsi" w:hAnsiTheme="minorHAnsi" w:cstheme="minorHAnsi"/>
        </w:rPr>
      </w:pPr>
      <w:r w:rsidRPr="00492098">
        <w:rPr>
          <w:rFonts w:asciiTheme="minorHAnsi" w:hAnsiTheme="minorHAnsi" w:cstheme="minorHAnsi"/>
        </w:rPr>
        <w:t xml:space="preserve">“Eggs are a staple food and we believe that listening to views about our industry is an important part of maintaining community trust,” </w:t>
      </w:r>
      <w:proofErr w:type="spellStart"/>
      <w:r w:rsidRPr="00492098">
        <w:rPr>
          <w:rFonts w:asciiTheme="minorHAnsi" w:hAnsiTheme="minorHAnsi" w:cstheme="minorHAnsi"/>
        </w:rPr>
        <w:t>Mr</w:t>
      </w:r>
      <w:proofErr w:type="spellEnd"/>
      <w:r w:rsidRPr="00492098">
        <w:rPr>
          <w:rFonts w:asciiTheme="minorHAnsi" w:hAnsiTheme="minorHAnsi" w:cstheme="minorHAnsi"/>
        </w:rPr>
        <w:t xml:space="preserve"> McMonnies said.</w:t>
      </w:r>
    </w:p>
    <w:p w14:paraId="3A3ECCB1" w14:textId="77777777" w:rsidR="00A140C2" w:rsidRPr="00492098" w:rsidRDefault="00A140C2" w:rsidP="00A140C2">
      <w:pPr>
        <w:rPr>
          <w:rFonts w:asciiTheme="minorHAnsi" w:hAnsiTheme="minorHAnsi" w:cstheme="minorHAnsi"/>
        </w:rPr>
      </w:pPr>
    </w:p>
    <w:p w14:paraId="163F6E95" w14:textId="77777777" w:rsidR="00A140C2" w:rsidRPr="00492098" w:rsidRDefault="00A140C2" w:rsidP="00A140C2">
      <w:pPr>
        <w:rPr>
          <w:rFonts w:asciiTheme="minorHAnsi" w:hAnsiTheme="minorHAnsi" w:cstheme="minorHAnsi"/>
        </w:rPr>
      </w:pPr>
      <w:r w:rsidRPr="00492098">
        <w:rPr>
          <w:rFonts w:asciiTheme="minorHAnsi" w:hAnsiTheme="minorHAnsi" w:cstheme="minorHAnsi"/>
        </w:rPr>
        <w:t xml:space="preserve">He also </w:t>
      </w:r>
      <w:proofErr w:type="spellStart"/>
      <w:r w:rsidRPr="00492098">
        <w:rPr>
          <w:rFonts w:asciiTheme="minorHAnsi" w:hAnsiTheme="minorHAnsi" w:cstheme="minorHAnsi"/>
        </w:rPr>
        <w:t>emphasised</w:t>
      </w:r>
      <w:proofErr w:type="spellEnd"/>
      <w:r w:rsidRPr="00492098">
        <w:rPr>
          <w:rFonts w:asciiTheme="minorHAnsi" w:hAnsiTheme="minorHAnsi" w:cstheme="minorHAnsi"/>
        </w:rPr>
        <w:t xml:space="preserve"> the independence of the research and said a lot of care had gone into developing a robust survey mechanism to get the clearest possible picture of community sentiment.</w:t>
      </w:r>
    </w:p>
    <w:p w14:paraId="1A81FA29" w14:textId="77777777" w:rsidR="00A140C2" w:rsidRPr="009C4E9A" w:rsidRDefault="00A140C2" w:rsidP="00A140C2">
      <w:pPr>
        <w:rPr>
          <w:rFonts w:asciiTheme="minorHAnsi" w:hAnsiTheme="minorHAnsi" w:cstheme="minorHAnsi"/>
        </w:rPr>
      </w:pPr>
    </w:p>
    <w:p w14:paraId="0766BAEF" w14:textId="77777777" w:rsidR="00A140C2" w:rsidRPr="009C4E9A" w:rsidRDefault="00A140C2" w:rsidP="00A140C2">
      <w:pPr>
        <w:rPr>
          <w:rFonts w:asciiTheme="minorHAnsi" w:hAnsiTheme="minorHAnsi" w:cstheme="minorHAnsi"/>
        </w:rPr>
      </w:pPr>
      <w:r w:rsidRPr="009C4E9A">
        <w:rPr>
          <w:rFonts w:asciiTheme="minorHAnsi" w:hAnsiTheme="minorHAnsi" w:cstheme="minorHAnsi"/>
        </w:rPr>
        <w:lastRenderedPageBreak/>
        <w:t xml:space="preserve">CSIRO senior research scientist </w:t>
      </w:r>
      <w:proofErr w:type="spellStart"/>
      <w:r>
        <w:rPr>
          <w:rFonts w:asciiTheme="minorHAnsi" w:hAnsiTheme="minorHAnsi" w:cstheme="minorHAnsi"/>
        </w:rPr>
        <w:t>Dr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9C4E9A">
        <w:rPr>
          <w:rFonts w:asciiTheme="minorHAnsi" w:hAnsiTheme="minorHAnsi" w:cstheme="minorHAnsi"/>
        </w:rPr>
        <w:t>Kier</w:t>
      </w:r>
      <w:r>
        <w:rPr>
          <w:rFonts w:asciiTheme="minorHAnsi" w:hAnsiTheme="minorHAnsi" w:cstheme="minorHAnsi"/>
        </w:rPr>
        <w:t>e</w:t>
      </w:r>
      <w:r w:rsidRPr="009C4E9A">
        <w:rPr>
          <w:rFonts w:asciiTheme="minorHAnsi" w:hAnsiTheme="minorHAnsi" w:cstheme="minorHAnsi"/>
        </w:rPr>
        <w:t>n</w:t>
      </w:r>
      <w:proofErr w:type="spellEnd"/>
      <w:r w:rsidRPr="009C4E9A">
        <w:rPr>
          <w:rFonts w:asciiTheme="minorHAnsi" w:hAnsiTheme="minorHAnsi" w:cstheme="minorHAnsi"/>
        </w:rPr>
        <w:t xml:space="preserve"> Moffat says changing consumer purchasing habits are having an impact on the industry, with one of the project aims to better understand the drivers of change.</w:t>
      </w:r>
    </w:p>
    <w:p w14:paraId="0B1E139B" w14:textId="77777777" w:rsidR="00A140C2" w:rsidRPr="009C4E9A" w:rsidRDefault="00A140C2" w:rsidP="00A140C2">
      <w:pPr>
        <w:rPr>
          <w:rFonts w:asciiTheme="minorHAnsi" w:hAnsiTheme="minorHAnsi" w:cstheme="minorHAnsi"/>
        </w:rPr>
      </w:pPr>
    </w:p>
    <w:p w14:paraId="1BE2DE4E" w14:textId="77777777" w:rsidR="00A140C2" w:rsidRPr="009C4E9A" w:rsidRDefault="00A140C2" w:rsidP="00A140C2">
      <w:pPr>
        <w:rPr>
          <w:rFonts w:asciiTheme="minorHAnsi" w:hAnsiTheme="minorHAnsi" w:cstheme="minorHAnsi"/>
        </w:rPr>
      </w:pPr>
      <w:r w:rsidRPr="009C4E9A">
        <w:rPr>
          <w:rFonts w:asciiTheme="minorHAnsi" w:hAnsiTheme="minorHAnsi" w:cstheme="minorHAnsi"/>
        </w:rPr>
        <w:t>“We are expecting the results to provide real and compelling data that will help create a sustainable future for the egg industry in Australia</w:t>
      </w:r>
      <w:r>
        <w:rPr>
          <w:rFonts w:asciiTheme="minorHAnsi" w:hAnsiTheme="minorHAnsi" w:cstheme="minorHAnsi"/>
        </w:rPr>
        <w:t>,</w:t>
      </w:r>
      <w:r w:rsidRPr="009C4E9A">
        <w:rPr>
          <w:rFonts w:asciiTheme="minorHAnsi" w:hAnsiTheme="minorHAnsi" w:cstheme="minorHAnsi"/>
        </w:rPr>
        <w:t>”</w:t>
      </w:r>
      <w:r w:rsidRPr="00CF352B">
        <w:rPr>
          <w:rFonts w:asciiTheme="minorHAnsi" w:hAnsiTheme="minorHAnsi" w:cstheme="minorHAnsi"/>
        </w:rPr>
        <w:t xml:space="preserve"> </w:t>
      </w:r>
      <w:proofErr w:type="spellStart"/>
      <w:r w:rsidRPr="009C4E9A">
        <w:rPr>
          <w:rFonts w:asciiTheme="minorHAnsi" w:hAnsiTheme="minorHAnsi" w:cstheme="minorHAnsi"/>
        </w:rPr>
        <w:t>Dr</w:t>
      </w:r>
      <w:proofErr w:type="spellEnd"/>
      <w:r w:rsidRPr="009C4E9A">
        <w:rPr>
          <w:rFonts w:asciiTheme="minorHAnsi" w:hAnsiTheme="minorHAnsi" w:cstheme="minorHAnsi"/>
        </w:rPr>
        <w:t xml:space="preserve"> Moffat said.</w:t>
      </w:r>
    </w:p>
    <w:p w14:paraId="69770444" w14:textId="77777777" w:rsidR="00A140C2" w:rsidRPr="009C4E9A" w:rsidRDefault="00A140C2" w:rsidP="00A140C2">
      <w:pPr>
        <w:rPr>
          <w:rFonts w:asciiTheme="minorHAnsi" w:hAnsiTheme="minorHAnsi" w:cstheme="minorHAnsi"/>
        </w:rPr>
      </w:pPr>
    </w:p>
    <w:p w14:paraId="15EB8BCF" w14:textId="77777777" w:rsidR="00A140C2" w:rsidRPr="009C4E9A" w:rsidRDefault="00A140C2" w:rsidP="00A140C2">
      <w:pPr>
        <w:rPr>
          <w:rFonts w:asciiTheme="minorHAnsi" w:hAnsiTheme="minorHAnsi" w:cstheme="minorHAnsi"/>
        </w:rPr>
      </w:pPr>
      <w:r w:rsidRPr="009C4E9A">
        <w:rPr>
          <w:rFonts w:asciiTheme="minorHAnsi" w:hAnsiTheme="minorHAnsi" w:cstheme="minorHAnsi"/>
        </w:rPr>
        <w:t xml:space="preserve">To participate in the research, go to </w:t>
      </w:r>
      <w:hyperlink r:id="rId8" w:history="1">
        <w:r w:rsidRPr="00E53AC5">
          <w:rPr>
            <w:rStyle w:val="Hyperlink"/>
            <w:rFonts w:asciiTheme="minorHAnsi" w:hAnsiTheme="minorHAnsi" w:cstheme="minorHAnsi"/>
          </w:rPr>
          <w:t>https://research.csiro.au/eggs/</w:t>
        </w:r>
      </w:hyperlink>
      <w:r>
        <w:rPr>
          <w:rFonts w:asciiTheme="minorHAnsi" w:hAnsiTheme="minorHAnsi" w:cstheme="minorHAnsi"/>
        </w:rPr>
        <w:t xml:space="preserve"> </w:t>
      </w:r>
      <w:r w:rsidRPr="009C4E9A">
        <w:rPr>
          <w:rFonts w:asciiTheme="minorHAnsi" w:hAnsiTheme="minorHAnsi" w:cstheme="minorHAnsi"/>
        </w:rPr>
        <w:t xml:space="preserve">The survey closes on </w:t>
      </w:r>
      <w:r>
        <w:rPr>
          <w:rFonts w:asciiTheme="minorHAnsi" w:hAnsiTheme="minorHAnsi" w:cstheme="minorHAnsi"/>
        </w:rPr>
        <w:t>31 August</w:t>
      </w:r>
      <w:r w:rsidRPr="009C4E9A">
        <w:rPr>
          <w:rFonts w:asciiTheme="minorHAnsi" w:hAnsiTheme="minorHAnsi" w:cstheme="minorHAnsi"/>
        </w:rPr>
        <w:t>.</w:t>
      </w:r>
    </w:p>
    <w:p w14:paraId="43EA7C23" w14:textId="2B8389F5" w:rsidR="00182AA9" w:rsidRDefault="00182AA9" w:rsidP="00691AEF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2"/>
          <w:szCs w:val="22"/>
          <w:lang w:val="en-AU" w:eastAsia="zh-CN"/>
        </w:rPr>
      </w:pPr>
    </w:p>
    <w:p w14:paraId="67B3771A" w14:textId="1F52C53B" w:rsidR="00871F83" w:rsidRPr="006318D3" w:rsidRDefault="00691AEF" w:rsidP="006318D3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color w:val="000000"/>
          <w:sz w:val="22"/>
          <w:szCs w:val="22"/>
          <w:lang w:val="en-AU" w:eastAsia="zh-CN"/>
        </w:rPr>
      </w:pPr>
      <w:r w:rsidRPr="00F200ED">
        <w:rPr>
          <w:rFonts w:asciiTheme="minorHAnsi" w:eastAsiaTheme="minorEastAsia" w:hAnsiTheme="minorHAnsi" w:cstheme="minorHAnsi"/>
          <w:color w:val="000000"/>
          <w:sz w:val="22"/>
          <w:szCs w:val="22"/>
          <w:lang w:val="en-AU" w:eastAsia="zh-CN"/>
        </w:rPr>
        <w:t>ENDS</w:t>
      </w:r>
      <w:bookmarkStart w:id="2" w:name="_GoBack"/>
      <w:bookmarkEnd w:id="2"/>
    </w:p>
    <w:sectPr w:rsidR="00871F83" w:rsidRPr="006318D3" w:rsidSect="00D43A11">
      <w:headerReference w:type="even" r:id="rId9"/>
      <w:headerReference w:type="default" r:id="rId10"/>
      <w:headerReference w:type="first" r:id="rId11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C4C8D" w14:textId="77777777" w:rsidR="00AB4EF5" w:rsidRDefault="00AB4EF5" w:rsidP="00D91A3C">
      <w:r>
        <w:separator/>
      </w:r>
    </w:p>
  </w:endnote>
  <w:endnote w:type="continuationSeparator" w:id="0">
    <w:p w14:paraId="3FED7A0F" w14:textId="77777777" w:rsidR="00AB4EF5" w:rsidRDefault="00AB4EF5" w:rsidP="00D9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C9CAE" w14:textId="77777777" w:rsidR="00AB4EF5" w:rsidRDefault="00AB4EF5" w:rsidP="00D91A3C">
      <w:r>
        <w:separator/>
      </w:r>
    </w:p>
  </w:footnote>
  <w:footnote w:type="continuationSeparator" w:id="0">
    <w:p w14:paraId="45D6A407" w14:textId="77777777" w:rsidR="00AB4EF5" w:rsidRDefault="00AB4EF5" w:rsidP="00D9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42EA1" w14:textId="77777777" w:rsidR="00C6331D" w:rsidRDefault="006318D3">
    <w:pPr>
      <w:pStyle w:val="Header"/>
    </w:pPr>
    <w:r>
      <w:rPr>
        <w:noProof/>
      </w:rPr>
      <w:pict w14:anchorId="589782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479.55pt;height:15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396"/>
    </w:tblGrid>
    <w:tr w:rsidR="00C6331D" w14:paraId="46AE13AB" w14:textId="77777777" w:rsidTr="00BA3234">
      <w:tc>
        <w:tcPr>
          <w:tcW w:w="4530" w:type="dxa"/>
        </w:tcPr>
        <w:p w14:paraId="52764906" w14:textId="7618AA0B" w:rsidR="00C6331D" w:rsidRDefault="00C6331D" w:rsidP="00BA3234">
          <w:pPr>
            <w:pStyle w:val="Default"/>
            <w:tabs>
              <w:tab w:val="right" w:pos="9639"/>
            </w:tabs>
            <w:outlineLvl w:val="0"/>
            <w:rPr>
              <w:rFonts w:asciiTheme="minorHAnsi" w:hAnsiTheme="minorHAnsi"/>
              <w:b/>
              <w:color w:val="auto"/>
              <w:sz w:val="36"/>
              <w:szCs w:val="36"/>
            </w:rPr>
          </w:pPr>
        </w:p>
        <w:p w14:paraId="02482E64" w14:textId="77777777" w:rsidR="00C6331D" w:rsidRDefault="00C6331D" w:rsidP="00BA3234">
          <w:pPr>
            <w:pStyle w:val="Default"/>
            <w:tabs>
              <w:tab w:val="right" w:pos="9639"/>
            </w:tabs>
            <w:outlineLvl w:val="0"/>
            <w:rPr>
              <w:rFonts w:asciiTheme="minorHAnsi" w:hAnsiTheme="minorHAnsi"/>
              <w:b/>
              <w:color w:val="auto"/>
              <w:sz w:val="36"/>
              <w:szCs w:val="36"/>
            </w:rPr>
          </w:pPr>
        </w:p>
        <w:p w14:paraId="46782793" w14:textId="7DA39577" w:rsidR="00C6331D" w:rsidRDefault="00C6331D" w:rsidP="00534AA1">
          <w:pPr>
            <w:pStyle w:val="Default"/>
            <w:tabs>
              <w:tab w:val="right" w:pos="9639"/>
            </w:tabs>
            <w:outlineLvl w:val="0"/>
            <w:rPr>
              <w:rFonts w:asciiTheme="minorHAnsi" w:hAnsiTheme="minorHAnsi"/>
              <w:b/>
              <w:color w:val="auto"/>
              <w:sz w:val="36"/>
              <w:szCs w:val="36"/>
            </w:rPr>
          </w:pPr>
          <w:r>
            <w:rPr>
              <w:rFonts w:asciiTheme="minorHAnsi" w:hAnsiTheme="minorHAnsi"/>
              <w:b/>
              <w:color w:val="auto"/>
              <w:sz w:val="36"/>
              <w:szCs w:val="36"/>
            </w:rPr>
            <w:t>M</w:t>
          </w:r>
          <w:r w:rsidRPr="00BF7288">
            <w:rPr>
              <w:rFonts w:asciiTheme="minorHAnsi" w:hAnsiTheme="minorHAnsi"/>
              <w:b/>
              <w:color w:val="auto"/>
              <w:sz w:val="36"/>
              <w:szCs w:val="36"/>
            </w:rPr>
            <w:t xml:space="preserve">edia </w:t>
          </w:r>
          <w:r>
            <w:rPr>
              <w:rFonts w:asciiTheme="minorHAnsi" w:hAnsiTheme="minorHAnsi"/>
              <w:b/>
              <w:color w:val="auto"/>
              <w:sz w:val="36"/>
              <w:szCs w:val="36"/>
            </w:rPr>
            <w:t xml:space="preserve">Release </w:t>
          </w:r>
        </w:p>
      </w:tc>
      <w:tc>
        <w:tcPr>
          <w:tcW w:w="4396" w:type="dxa"/>
        </w:tcPr>
        <w:p w14:paraId="0A930EDE" w14:textId="77777777" w:rsidR="00C6331D" w:rsidRDefault="00C6331D" w:rsidP="00BA3234">
          <w:pPr>
            <w:pStyle w:val="Default"/>
            <w:tabs>
              <w:tab w:val="right" w:pos="9639"/>
            </w:tabs>
            <w:jc w:val="right"/>
            <w:outlineLvl w:val="0"/>
            <w:rPr>
              <w:rFonts w:asciiTheme="minorHAnsi" w:hAnsiTheme="minorHAnsi"/>
              <w:b/>
              <w:color w:val="auto"/>
              <w:sz w:val="36"/>
              <w:szCs w:val="36"/>
            </w:rPr>
          </w:pPr>
          <w:r w:rsidRPr="00BA3234">
            <w:rPr>
              <w:rFonts w:asciiTheme="minorHAnsi" w:hAnsiTheme="minorHAnsi"/>
              <w:b/>
              <w:noProof/>
              <w:color w:val="auto"/>
              <w:sz w:val="36"/>
              <w:szCs w:val="36"/>
              <w:lang w:eastAsia="en-AU" w:bidi="ar-SA"/>
            </w:rPr>
            <w:drawing>
              <wp:inline distT="0" distB="0" distL="0" distR="0" wp14:anchorId="1F3569BB" wp14:editId="653C440C">
                <wp:extent cx="1143000" cy="1143000"/>
                <wp:effectExtent l="0" t="0" r="0" b="0"/>
                <wp:docPr id="4" name="Picture 4" descr="\\appdfs01\tenantprofiles\AusEggCorp\Documents\rowan.mcmonnies\My Documents\RCM\logo1.p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appdfs01\tenantprofiles\AusEggCorp\Documents\rowan.mcmonnies\My Documents\RCM\logo1.p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331" cy="1154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C380B5" w14:textId="29A37CB7" w:rsidR="00C6331D" w:rsidRDefault="00C633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B43B" w14:textId="77777777" w:rsidR="00C6331D" w:rsidRDefault="006318D3">
    <w:pPr>
      <w:pStyle w:val="Header"/>
    </w:pPr>
    <w:r>
      <w:rPr>
        <w:noProof/>
      </w:rPr>
      <w:pict w14:anchorId="550EA0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79.55pt;height:159.8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;font-weight:bold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202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34504"/>
    <w:multiLevelType w:val="hybridMultilevel"/>
    <w:tmpl w:val="B83698F0"/>
    <w:lvl w:ilvl="0" w:tplc="E73448D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49F0F23"/>
    <w:multiLevelType w:val="hybridMultilevel"/>
    <w:tmpl w:val="AD24C3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04AA"/>
    <w:multiLevelType w:val="hybridMultilevel"/>
    <w:tmpl w:val="4E903E14"/>
    <w:lvl w:ilvl="0" w:tplc="F06032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D18F9"/>
    <w:multiLevelType w:val="hybridMultilevel"/>
    <w:tmpl w:val="A8BE2A62"/>
    <w:lvl w:ilvl="0" w:tplc="33C2E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0E75"/>
    <w:multiLevelType w:val="hybridMultilevel"/>
    <w:tmpl w:val="C64AB9A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F1C24"/>
    <w:multiLevelType w:val="hybridMultilevel"/>
    <w:tmpl w:val="ED8A56F6"/>
    <w:lvl w:ilvl="0" w:tplc="AEC8B8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C1FE3"/>
    <w:multiLevelType w:val="hybridMultilevel"/>
    <w:tmpl w:val="B6B4B75C"/>
    <w:lvl w:ilvl="0" w:tplc="D848E7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C1BCF"/>
    <w:multiLevelType w:val="hybridMultilevel"/>
    <w:tmpl w:val="F7DE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C12B0"/>
    <w:multiLevelType w:val="hybridMultilevel"/>
    <w:tmpl w:val="45CE6BD2"/>
    <w:lvl w:ilvl="0" w:tplc="E7344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B5A12"/>
    <w:multiLevelType w:val="hybridMultilevel"/>
    <w:tmpl w:val="414A2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97"/>
    <w:rsid w:val="000011F3"/>
    <w:rsid w:val="00007DC4"/>
    <w:rsid w:val="00012896"/>
    <w:rsid w:val="00017E5B"/>
    <w:rsid w:val="00022A3C"/>
    <w:rsid w:val="00025001"/>
    <w:rsid w:val="0002729A"/>
    <w:rsid w:val="00047D81"/>
    <w:rsid w:val="00060E6D"/>
    <w:rsid w:val="0006591F"/>
    <w:rsid w:val="000772C1"/>
    <w:rsid w:val="00082F92"/>
    <w:rsid w:val="00086DA4"/>
    <w:rsid w:val="00097FDA"/>
    <w:rsid w:val="000A1E64"/>
    <w:rsid w:val="000A3669"/>
    <w:rsid w:val="000C19FF"/>
    <w:rsid w:val="000C2FD9"/>
    <w:rsid w:val="000D0579"/>
    <w:rsid w:val="000D4794"/>
    <w:rsid w:val="000E311A"/>
    <w:rsid w:val="000E5B0B"/>
    <w:rsid w:val="000E70B6"/>
    <w:rsid w:val="000F5878"/>
    <w:rsid w:val="0011243B"/>
    <w:rsid w:val="00125BCE"/>
    <w:rsid w:val="0012708C"/>
    <w:rsid w:val="00130570"/>
    <w:rsid w:val="00130C8A"/>
    <w:rsid w:val="0014033C"/>
    <w:rsid w:val="001521EA"/>
    <w:rsid w:val="00166050"/>
    <w:rsid w:val="001703D2"/>
    <w:rsid w:val="001734A8"/>
    <w:rsid w:val="001742DE"/>
    <w:rsid w:val="001812B1"/>
    <w:rsid w:val="00182AA9"/>
    <w:rsid w:val="001910CF"/>
    <w:rsid w:val="001A4280"/>
    <w:rsid w:val="001A52DD"/>
    <w:rsid w:val="001D1D03"/>
    <w:rsid w:val="001D37A4"/>
    <w:rsid w:val="001E6D90"/>
    <w:rsid w:val="001F0D57"/>
    <w:rsid w:val="001F16F1"/>
    <w:rsid w:val="001F3888"/>
    <w:rsid w:val="001F49B2"/>
    <w:rsid w:val="001F68AC"/>
    <w:rsid w:val="001F7892"/>
    <w:rsid w:val="002060EA"/>
    <w:rsid w:val="002117B0"/>
    <w:rsid w:val="00214022"/>
    <w:rsid w:val="00235503"/>
    <w:rsid w:val="0025164C"/>
    <w:rsid w:val="00255120"/>
    <w:rsid w:val="0026312F"/>
    <w:rsid w:val="002640A7"/>
    <w:rsid w:val="00265197"/>
    <w:rsid w:val="00273272"/>
    <w:rsid w:val="00276266"/>
    <w:rsid w:val="00280B67"/>
    <w:rsid w:val="0028302A"/>
    <w:rsid w:val="00287366"/>
    <w:rsid w:val="00290E00"/>
    <w:rsid w:val="00291C4A"/>
    <w:rsid w:val="00292105"/>
    <w:rsid w:val="00296236"/>
    <w:rsid w:val="002A3ECF"/>
    <w:rsid w:val="002B299C"/>
    <w:rsid w:val="002C28A6"/>
    <w:rsid w:val="002D5093"/>
    <w:rsid w:val="002D7E55"/>
    <w:rsid w:val="002E16C1"/>
    <w:rsid w:val="002E6CE9"/>
    <w:rsid w:val="002F40BD"/>
    <w:rsid w:val="002F4A75"/>
    <w:rsid w:val="00307D9E"/>
    <w:rsid w:val="00311588"/>
    <w:rsid w:val="00312EC7"/>
    <w:rsid w:val="00316398"/>
    <w:rsid w:val="003207EA"/>
    <w:rsid w:val="00322C3E"/>
    <w:rsid w:val="0032325A"/>
    <w:rsid w:val="003253BD"/>
    <w:rsid w:val="00343395"/>
    <w:rsid w:val="003449E6"/>
    <w:rsid w:val="0034642D"/>
    <w:rsid w:val="00360D9E"/>
    <w:rsid w:val="00372A85"/>
    <w:rsid w:val="00374D17"/>
    <w:rsid w:val="00383A26"/>
    <w:rsid w:val="00386536"/>
    <w:rsid w:val="00391591"/>
    <w:rsid w:val="003A393A"/>
    <w:rsid w:val="003A7CD0"/>
    <w:rsid w:val="003B33B8"/>
    <w:rsid w:val="003B3E23"/>
    <w:rsid w:val="003B58AD"/>
    <w:rsid w:val="003B656E"/>
    <w:rsid w:val="003C693F"/>
    <w:rsid w:val="003C7915"/>
    <w:rsid w:val="003D107F"/>
    <w:rsid w:val="003D2211"/>
    <w:rsid w:val="003D34CE"/>
    <w:rsid w:val="003E50F2"/>
    <w:rsid w:val="003F6D04"/>
    <w:rsid w:val="00405C21"/>
    <w:rsid w:val="004065F9"/>
    <w:rsid w:val="004309A4"/>
    <w:rsid w:val="00433333"/>
    <w:rsid w:val="004449AF"/>
    <w:rsid w:val="00462507"/>
    <w:rsid w:val="004637BA"/>
    <w:rsid w:val="00463927"/>
    <w:rsid w:val="00472313"/>
    <w:rsid w:val="00477EA3"/>
    <w:rsid w:val="00487FAF"/>
    <w:rsid w:val="00492098"/>
    <w:rsid w:val="004A4A1C"/>
    <w:rsid w:val="004B1525"/>
    <w:rsid w:val="004B5C4B"/>
    <w:rsid w:val="004C4F34"/>
    <w:rsid w:val="004D3486"/>
    <w:rsid w:val="004E3784"/>
    <w:rsid w:val="004F233B"/>
    <w:rsid w:val="005057D9"/>
    <w:rsid w:val="00505FF8"/>
    <w:rsid w:val="00512C68"/>
    <w:rsid w:val="00515E07"/>
    <w:rsid w:val="0051653E"/>
    <w:rsid w:val="00524677"/>
    <w:rsid w:val="00531ABA"/>
    <w:rsid w:val="00534AA1"/>
    <w:rsid w:val="00535475"/>
    <w:rsid w:val="0054295A"/>
    <w:rsid w:val="00546AAD"/>
    <w:rsid w:val="00551E63"/>
    <w:rsid w:val="00557D59"/>
    <w:rsid w:val="0057196F"/>
    <w:rsid w:val="00573A7C"/>
    <w:rsid w:val="00577663"/>
    <w:rsid w:val="00582AA5"/>
    <w:rsid w:val="00593809"/>
    <w:rsid w:val="005939DC"/>
    <w:rsid w:val="005A6403"/>
    <w:rsid w:val="005B2EEF"/>
    <w:rsid w:val="005B3D7C"/>
    <w:rsid w:val="005C3B6F"/>
    <w:rsid w:val="005C7B88"/>
    <w:rsid w:val="005D269F"/>
    <w:rsid w:val="005D5ACA"/>
    <w:rsid w:val="005D6A38"/>
    <w:rsid w:val="005E189F"/>
    <w:rsid w:val="005E3033"/>
    <w:rsid w:val="005F2388"/>
    <w:rsid w:val="006147A2"/>
    <w:rsid w:val="006221E3"/>
    <w:rsid w:val="00625F6A"/>
    <w:rsid w:val="006318D3"/>
    <w:rsid w:val="006407EC"/>
    <w:rsid w:val="00645CDA"/>
    <w:rsid w:val="00646935"/>
    <w:rsid w:val="00654F2B"/>
    <w:rsid w:val="00657DC4"/>
    <w:rsid w:val="006610B5"/>
    <w:rsid w:val="006611DB"/>
    <w:rsid w:val="006624B8"/>
    <w:rsid w:val="00675BC1"/>
    <w:rsid w:val="00687DC4"/>
    <w:rsid w:val="00691AEF"/>
    <w:rsid w:val="006B0383"/>
    <w:rsid w:val="006B2D70"/>
    <w:rsid w:val="006B3643"/>
    <w:rsid w:val="006B727A"/>
    <w:rsid w:val="006C132D"/>
    <w:rsid w:val="006C2B28"/>
    <w:rsid w:val="006E3209"/>
    <w:rsid w:val="0072188F"/>
    <w:rsid w:val="0073381E"/>
    <w:rsid w:val="00741536"/>
    <w:rsid w:val="007512BE"/>
    <w:rsid w:val="00757213"/>
    <w:rsid w:val="00773A7E"/>
    <w:rsid w:val="00776817"/>
    <w:rsid w:val="00777D5B"/>
    <w:rsid w:val="00782291"/>
    <w:rsid w:val="0078528B"/>
    <w:rsid w:val="007865E4"/>
    <w:rsid w:val="00793482"/>
    <w:rsid w:val="007A4B9E"/>
    <w:rsid w:val="007A5A1D"/>
    <w:rsid w:val="007B1740"/>
    <w:rsid w:val="007C5CB1"/>
    <w:rsid w:val="007D2F7B"/>
    <w:rsid w:val="007E03D6"/>
    <w:rsid w:val="007E2D30"/>
    <w:rsid w:val="007E3449"/>
    <w:rsid w:val="007F392A"/>
    <w:rsid w:val="00803921"/>
    <w:rsid w:val="00804931"/>
    <w:rsid w:val="00815B61"/>
    <w:rsid w:val="008167C5"/>
    <w:rsid w:val="00823215"/>
    <w:rsid w:val="008254B6"/>
    <w:rsid w:val="0083316B"/>
    <w:rsid w:val="008349A3"/>
    <w:rsid w:val="00843A3C"/>
    <w:rsid w:val="00850E3D"/>
    <w:rsid w:val="00871F83"/>
    <w:rsid w:val="00873CD4"/>
    <w:rsid w:val="00877EC8"/>
    <w:rsid w:val="0088213C"/>
    <w:rsid w:val="00883315"/>
    <w:rsid w:val="00896CA4"/>
    <w:rsid w:val="008A2DA5"/>
    <w:rsid w:val="008A5F18"/>
    <w:rsid w:val="008A7344"/>
    <w:rsid w:val="008B3B77"/>
    <w:rsid w:val="008B3BAB"/>
    <w:rsid w:val="008B7519"/>
    <w:rsid w:val="008D6CFC"/>
    <w:rsid w:val="008E0F1A"/>
    <w:rsid w:val="008E27BE"/>
    <w:rsid w:val="008E3753"/>
    <w:rsid w:val="008E49B5"/>
    <w:rsid w:val="008E6696"/>
    <w:rsid w:val="008E6EEE"/>
    <w:rsid w:val="008F7C38"/>
    <w:rsid w:val="0090070D"/>
    <w:rsid w:val="00900EDE"/>
    <w:rsid w:val="00913485"/>
    <w:rsid w:val="009147DB"/>
    <w:rsid w:val="00926F05"/>
    <w:rsid w:val="009347E3"/>
    <w:rsid w:val="00941DD0"/>
    <w:rsid w:val="00950FAD"/>
    <w:rsid w:val="00956A09"/>
    <w:rsid w:val="00956CA8"/>
    <w:rsid w:val="00964D40"/>
    <w:rsid w:val="00975302"/>
    <w:rsid w:val="00977C50"/>
    <w:rsid w:val="00994CE4"/>
    <w:rsid w:val="00997355"/>
    <w:rsid w:val="009A6857"/>
    <w:rsid w:val="009C2EC5"/>
    <w:rsid w:val="009E435D"/>
    <w:rsid w:val="009E78FA"/>
    <w:rsid w:val="009F07C2"/>
    <w:rsid w:val="009F0F43"/>
    <w:rsid w:val="00A02D1E"/>
    <w:rsid w:val="00A07123"/>
    <w:rsid w:val="00A140C2"/>
    <w:rsid w:val="00A14B32"/>
    <w:rsid w:val="00A206FF"/>
    <w:rsid w:val="00A264E0"/>
    <w:rsid w:val="00A270E5"/>
    <w:rsid w:val="00A502BD"/>
    <w:rsid w:val="00A67A8F"/>
    <w:rsid w:val="00A67D69"/>
    <w:rsid w:val="00A70C95"/>
    <w:rsid w:val="00A86A7D"/>
    <w:rsid w:val="00A96696"/>
    <w:rsid w:val="00AA3FFF"/>
    <w:rsid w:val="00AB3D57"/>
    <w:rsid w:val="00AB4EF5"/>
    <w:rsid w:val="00AB50C8"/>
    <w:rsid w:val="00AC0B6C"/>
    <w:rsid w:val="00AD3B32"/>
    <w:rsid w:val="00AD537F"/>
    <w:rsid w:val="00AE2F3A"/>
    <w:rsid w:val="00B02DAF"/>
    <w:rsid w:val="00B0303C"/>
    <w:rsid w:val="00B069DA"/>
    <w:rsid w:val="00B2059E"/>
    <w:rsid w:val="00B24F2C"/>
    <w:rsid w:val="00B27951"/>
    <w:rsid w:val="00B32298"/>
    <w:rsid w:val="00B40183"/>
    <w:rsid w:val="00B521A9"/>
    <w:rsid w:val="00B63CC6"/>
    <w:rsid w:val="00B64511"/>
    <w:rsid w:val="00B708C8"/>
    <w:rsid w:val="00B7099D"/>
    <w:rsid w:val="00B73EE3"/>
    <w:rsid w:val="00B77FEF"/>
    <w:rsid w:val="00B849B3"/>
    <w:rsid w:val="00B91499"/>
    <w:rsid w:val="00B963A3"/>
    <w:rsid w:val="00BA08D9"/>
    <w:rsid w:val="00BA224D"/>
    <w:rsid w:val="00BA3234"/>
    <w:rsid w:val="00BB74F5"/>
    <w:rsid w:val="00BC636F"/>
    <w:rsid w:val="00BE3088"/>
    <w:rsid w:val="00BE3306"/>
    <w:rsid w:val="00BF7288"/>
    <w:rsid w:val="00BF7D1D"/>
    <w:rsid w:val="00C0009A"/>
    <w:rsid w:val="00C020A6"/>
    <w:rsid w:val="00C053B9"/>
    <w:rsid w:val="00C0775D"/>
    <w:rsid w:val="00C132BA"/>
    <w:rsid w:val="00C151C9"/>
    <w:rsid w:val="00C15F89"/>
    <w:rsid w:val="00C46A07"/>
    <w:rsid w:val="00C57A88"/>
    <w:rsid w:val="00C627D6"/>
    <w:rsid w:val="00C6331D"/>
    <w:rsid w:val="00C638E9"/>
    <w:rsid w:val="00C645FF"/>
    <w:rsid w:val="00C65ECB"/>
    <w:rsid w:val="00C920B7"/>
    <w:rsid w:val="00CA3250"/>
    <w:rsid w:val="00CA6620"/>
    <w:rsid w:val="00CA6C14"/>
    <w:rsid w:val="00CB0F7A"/>
    <w:rsid w:val="00CB13E3"/>
    <w:rsid w:val="00CC4F67"/>
    <w:rsid w:val="00CD5925"/>
    <w:rsid w:val="00CE545C"/>
    <w:rsid w:val="00CE64F0"/>
    <w:rsid w:val="00CF3F38"/>
    <w:rsid w:val="00CF4185"/>
    <w:rsid w:val="00CF6D1B"/>
    <w:rsid w:val="00CF6F1C"/>
    <w:rsid w:val="00D004AA"/>
    <w:rsid w:val="00D05CE0"/>
    <w:rsid w:val="00D071EE"/>
    <w:rsid w:val="00D11D7D"/>
    <w:rsid w:val="00D13FE3"/>
    <w:rsid w:val="00D16B15"/>
    <w:rsid w:val="00D17CD1"/>
    <w:rsid w:val="00D23A2B"/>
    <w:rsid w:val="00D3405E"/>
    <w:rsid w:val="00D360B2"/>
    <w:rsid w:val="00D3639D"/>
    <w:rsid w:val="00D42F41"/>
    <w:rsid w:val="00D43A11"/>
    <w:rsid w:val="00D46E03"/>
    <w:rsid w:val="00D511BA"/>
    <w:rsid w:val="00D571BA"/>
    <w:rsid w:val="00D65DCB"/>
    <w:rsid w:val="00D706D2"/>
    <w:rsid w:val="00D8385B"/>
    <w:rsid w:val="00D84745"/>
    <w:rsid w:val="00D85C3D"/>
    <w:rsid w:val="00D85DE1"/>
    <w:rsid w:val="00D91A3C"/>
    <w:rsid w:val="00D930E7"/>
    <w:rsid w:val="00D94F76"/>
    <w:rsid w:val="00D96D1E"/>
    <w:rsid w:val="00D9754B"/>
    <w:rsid w:val="00DA09E1"/>
    <w:rsid w:val="00DA3000"/>
    <w:rsid w:val="00DA417A"/>
    <w:rsid w:val="00DB5F85"/>
    <w:rsid w:val="00DE46B8"/>
    <w:rsid w:val="00DF37A3"/>
    <w:rsid w:val="00DF62E5"/>
    <w:rsid w:val="00E0007A"/>
    <w:rsid w:val="00E0328C"/>
    <w:rsid w:val="00E10534"/>
    <w:rsid w:val="00E1149E"/>
    <w:rsid w:val="00E12B7B"/>
    <w:rsid w:val="00E1517E"/>
    <w:rsid w:val="00E155C6"/>
    <w:rsid w:val="00E265B6"/>
    <w:rsid w:val="00E33D06"/>
    <w:rsid w:val="00E40417"/>
    <w:rsid w:val="00E561E3"/>
    <w:rsid w:val="00E56A97"/>
    <w:rsid w:val="00E6091A"/>
    <w:rsid w:val="00E63F60"/>
    <w:rsid w:val="00E65287"/>
    <w:rsid w:val="00E66341"/>
    <w:rsid w:val="00E73068"/>
    <w:rsid w:val="00E80987"/>
    <w:rsid w:val="00E80CF6"/>
    <w:rsid w:val="00E83A49"/>
    <w:rsid w:val="00E90307"/>
    <w:rsid w:val="00E93CDD"/>
    <w:rsid w:val="00EA1252"/>
    <w:rsid w:val="00ED51C0"/>
    <w:rsid w:val="00ED731F"/>
    <w:rsid w:val="00EE2C14"/>
    <w:rsid w:val="00F0324D"/>
    <w:rsid w:val="00F0534C"/>
    <w:rsid w:val="00F15D03"/>
    <w:rsid w:val="00F200ED"/>
    <w:rsid w:val="00F2254A"/>
    <w:rsid w:val="00F33EE9"/>
    <w:rsid w:val="00F5181C"/>
    <w:rsid w:val="00F53036"/>
    <w:rsid w:val="00F55DCB"/>
    <w:rsid w:val="00F700A3"/>
    <w:rsid w:val="00F75F7E"/>
    <w:rsid w:val="00F7759E"/>
    <w:rsid w:val="00FA507F"/>
    <w:rsid w:val="00FB6585"/>
    <w:rsid w:val="00FC1468"/>
    <w:rsid w:val="00FC3279"/>
    <w:rsid w:val="00FC4BAA"/>
    <w:rsid w:val="00FD2369"/>
    <w:rsid w:val="00FD5456"/>
    <w:rsid w:val="00FE23A7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A4C80ED"/>
  <w15:docId w15:val="{823F3C72-4065-4BE8-A1B7-8D535D4F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A97"/>
    <w:pPr>
      <w:autoSpaceDE w:val="0"/>
      <w:autoSpaceDN w:val="0"/>
      <w:adjustRightInd w:val="0"/>
      <w:spacing w:after="0" w:line="240" w:lineRule="auto"/>
    </w:pPr>
    <w:rPr>
      <w:rFonts w:ascii="Bembo" w:eastAsia="SimSun" w:hAnsi="Bembo" w:cs="Bembo"/>
      <w:color w:val="000000"/>
      <w:sz w:val="24"/>
      <w:szCs w:val="24"/>
    </w:rPr>
  </w:style>
  <w:style w:type="table" w:styleId="TableGrid">
    <w:name w:val="Table Grid"/>
    <w:basedOn w:val="TableNormal"/>
    <w:rsid w:val="00E56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6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D57"/>
    <w:pPr>
      <w:spacing w:after="120" w:line="280" w:lineRule="atLeast"/>
      <w:ind w:left="720"/>
    </w:pPr>
    <w:rPr>
      <w:rFonts w:ascii="Arial" w:hAnsi="Arial" w:cs="Arial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91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A3C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91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A3C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3C"/>
    <w:rPr>
      <w:rFonts w:ascii="Tahoma" w:eastAsia="Times New Roman" w:hAnsi="Tahoma" w:cs="Tahoma"/>
      <w:sz w:val="16"/>
      <w:szCs w:val="16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0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068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3068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3F3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A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0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0F2"/>
    <w:rPr>
      <w:rFonts w:ascii="Times New Roman" w:eastAsia="Times New Roman" w:hAnsi="Times New Roman" w:cs="Times New Roman"/>
      <w:b/>
      <w:bCs/>
      <w:sz w:val="20"/>
      <w:szCs w:val="20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687DC4"/>
    <w:pPr>
      <w:spacing w:before="100" w:beforeAutospacing="1" w:after="100" w:afterAutospacing="1"/>
    </w:pPr>
    <w:rPr>
      <w:rFonts w:eastAsiaTheme="minorEastAsia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siro.au/egg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5B29-2090-46A5-868E-E280F2E5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4568C2EF</Template>
  <TotalTime>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Newgate Communications</Company>
  <LinksUpToDate>false</LinksUpToDate>
  <CharactersWithSpaces>2375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 Lievre</dc:creator>
  <cp:keywords/>
  <dc:description/>
  <cp:lastModifiedBy>John Barry</cp:lastModifiedBy>
  <cp:revision>5</cp:revision>
  <cp:lastPrinted>2017-08-21T22:53:00Z</cp:lastPrinted>
  <dcterms:created xsi:type="dcterms:W3CDTF">2018-08-08T03:00:00Z</dcterms:created>
  <dcterms:modified xsi:type="dcterms:W3CDTF">2018-08-30T02:33:00Z</dcterms:modified>
  <cp:category/>
</cp:coreProperties>
</file>